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C5" w:rsidRDefault="00E165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2E97D" wp14:editId="6D241336">
                <wp:simplePos x="0" y="0"/>
                <wp:positionH relativeFrom="page">
                  <wp:posOffset>636270</wp:posOffset>
                </wp:positionH>
                <wp:positionV relativeFrom="page">
                  <wp:posOffset>2255520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30E73" w:rsidRDefault="00E165BC" w:rsidP="00542073">
                            <w:pPr>
                              <w:pStyle w:val="Heading1"/>
                            </w:pPr>
                            <w:r>
                              <w:t>#1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1pt;margin-top:177.6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" fillcolor="#4b5a60 [3215]" stroked="f" strokecolor="#4a7ebb" strokeweight="1.5pt">
                <v:shadow opacity="22938f" mv:blur="38100f" offset="0,2pt"/>
                <v:textbox inset=",7.2pt,,7.2pt">
                  <w:txbxContent>
                    <w:p w:rsidR="00130E73" w:rsidRDefault="00E165BC" w:rsidP="00542073">
                      <w:pPr>
                        <w:pStyle w:val="Heading1"/>
                      </w:pPr>
                      <w:r>
                        <w:t>#1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C8432B" wp14:editId="05C58744">
                <wp:simplePos x="0" y="0"/>
                <wp:positionH relativeFrom="page">
                  <wp:posOffset>636270</wp:posOffset>
                </wp:positionH>
                <wp:positionV relativeFrom="page">
                  <wp:posOffset>3067050</wp:posOffset>
                </wp:positionV>
                <wp:extent cx="2070100" cy="3168650"/>
                <wp:effectExtent l="0" t="0" r="0" b="6350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E5BC9" w:rsidRPr="00E165BC" w:rsidRDefault="00E165BC" w:rsidP="006E5BC9">
                            <w:pPr>
                              <w:pStyle w:val="BodyText2"/>
                              <w:rPr>
                                <w:sz w:val="36"/>
                                <w:szCs w:val="36"/>
                              </w:rPr>
                            </w:pPr>
                            <w:r w:rsidRPr="00E165BC">
                              <w:rPr>
                                <w:sz w:val="36"/>
                                <w:szCs w:val="36"/>
                              </w:rPr>
                              <w:t>Choose a Target Audience.</w:t>
                            </w:r>
                          </w:p>
                          <w:p w:rsidR="00E165BC" w:rsidRPr="00E165BC" w:rsidRDefault="00E165BC" w:rsidP="006E5BC9">
                            <w:pPr>
                              <w:pStyle w:val="BodyText2"/>
                              <w:rPr>
                                <w:sz w:val="36"/>
                                <w:szCs w:val="36"/>
                              </w:rPr>
                            </w:pPr>
                            <w:r w:rsidRPr="00E165BC">
                              <w:rPr>
                                <w:sz w:val="36"/>
                                <w:szCs w:val="36"/>
                              </w:rPr>
                              <w:t>Is your program for elementary students? What kind of vocabulary should you use in your program to cater to your audience?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7" type="#_x0000_t202" style="position:absolute;margin-left:50.1pt;margin-top:241.5pt;width:163pt;height:24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" mv:complextextbox="1" filled="f" stroked="f">
                <v:textbox inset=",0,,0">
                  <w:txbxContent>
                    <w:p w:rsidR="006E5BC9" w:rsidRPr="00E165BC" w:rsidRDefault="00E165BC" w:rsidP="006E5BC9">
                      <w:pPr>
                        <w:pStyle w:val="BodyText2"/>
                        <w:rPr>
                          <w:sz w:val="36"/>
                          <w:szCs w:val="36"/>
                        </w:rPr>
                      </w:pPr>
                      <w:r w:rsidRPr="00E165BC">
                        <w:rPr>
                          <w:sz w:val="36"/>
                          <w:szCs w:val="36"/>
                        </w:rPr>
                        <w:t>Choose a Target Audience.</w:t>
                      </w:r>
                    </w:p>
                    <w:p w:rsidR="00E165BC" w:rsidRPr="00E165BC" w:rsidRDefault="00E165BC" w:rsidP="006E5BC9">
                      <w:pPr>
                        <w:pStyle w:val="BodyText2"/>
                        <w:rPr>
                          <w:sz w:val="36"/>
                          <w:szCs w:val="36"/>
                        </w:rPr>
                      </w:pPr>
                      <w:r w:rsidRPr="00E165BC">
                        <w:rPr>
                          <w:sz w:val="36"/>
                          <w:szCs w:val="36"/>
                        </w:rPr>
                        <w:t>Is your program for elementary students? What kind of vocabulary should you use in your program to cater to your audience?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1A97A5D8" wp14:editId="46C20F9B">
                <wp:simplePos x="0" y="0"/>
                <wp:positionH relativeFrom="page">
                  <wp:posOffset>640080</wp:posOffset>
                </wp:positionH>
                <wp:positionV relativeFrom="page">
                  <wp:posOffset>814704</wp:posOffset>
                </wp:positionV>
                <wp:extent cx="2070100" cy="1052195"/>
                <wp:effectExtent l="0" t="0" r="12700" b="0"/>
                <wp:wrapThrough wrapText="bothSides">
                  <wp:wrapPolygon edited="0">
                    <wp:start x="0" y="0"/>
                    <wp:lineTo x="0" y="20857"/>
                    <wp:lineTo x="21467" y="20857"/>
                    <wp:lineTo x="21467" y="0"/>
                    <wp:lineTo x="0" y="0"/>
                  </wp:wrapPolygon>
                </wp:wrapThrough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05219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165BC" w:rsidRDefault="00E165BC" w:rsidP="00E165BC">
                            <w:pPr>
                              <w:pStyle w:val="Heading1"/>
                            </w:pPr>
                            <w:r>
                              <w:t>In the gallery: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0.4pt;margin-top:64.15pt;width:163pt;height:82.85pt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" fillcolor="#bad6ad [3209]" stroked="f">
                <v:textbox inset=",7.2pt,,7.2pt">
                  <w:txbxContent>
                    <w:p w:rsidR="00E165BC" w:rsidRDefault="00E165BC" w:rsidP="00E165BC">
                      <w:pPr>
                        <w:pStyle w:val="Heading1"/>
                      </w:pPr>
                      <w:r>
                        <w:t>In the gallery: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AECF5DB" wp14:editId="5FA0A80D">
                <wp:simplePos x="0" y="0"/>
                <wp:positionH relativeFrom="page">
                  <wp:posOffset>640080</wp:posOffset>
                </wp:positionH>
                <wp:positionV relativeFrom="page">
                  <wp:posOffset>6235700</wp:posOffset>
                </wp:positionV>
                <wp:extent cx="2066290" cy="903605"/>
                <wp:effectExtent l="0" t="0" r="0" b="10795"/>
                <wp:wrapThrough wrapText="bothSides">
                  <wp:wrapPolygon edited="0">
                    <wp:start x="266" y="0"/>
                    <wp:lineTo x="266" y="21251"/>
                    <wp:lineTo x="20976" y="21251"/>
                    <wp:lineTo x="20976" y="0"/>
                    <wp:lineTo x="266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C2" w:rsidRDefault="00E165BC" w:rsidP="00E165BC">
                            <w:pPr>
                              <w:pStyle w:val="ContactDetails"/>
                            </w:pPr>
                            <w:r>
                              <w:t>Sarah Brown</w:t>
                            </w:r>
                            <w:r w:rsidR="00EF70C2" w:rsidRPr="001644CE">
                              <w:br/>
                            </w:r>
                            <w:r>
                              <w:t>JMU</w:t>
                            </w:r>
                            <w:r w:rsidR="00EF70C2" w:rsidRPr="001644CE">
                              <w:t xml:space="preserve">, </w:t>
                            </w:r>
                            <w:r>
                              <w:t>Harrisonburg VA</w:t>
                            </w:r>
                            <w:r w:rsidR="00EF70C2" w:rsidRPr="001644CE">
                              <w:fldChar w:fldCharType="begin"/>
                            </w:r>
                            <w:r w:rsidR="00EF70C2" w:rsidRPr="001644CE">
                              <w:instrText xml:space="preserve"> PLACEHOLDER </w:instrText>
                            </w:r>
                            <w:r w:rsidR="00EF70C2" w:rsidRPr="001644CE">
                              <w:fldChar w:fldCharType="begin"/>
                            </w:r>
                            <w:r w:rsidR="00EF70C2" w:rsidRPr="001644CE">
                              <w:instrText xml:space="preserve"> IF </w:instrText>
                            </w:r>
                            <w:r w:rsidR="00EF70C2" w:rsidRPr="001644CE">
                              <w:fldChar w:fldCharType="begin"/>
                            </w:r>
                            <w:r w:rsidR="00EF70C2" w:rsidRPr="001644CE">
                              <w:instrText xml:space="preserve">USERPROPERTY WorkZip </w:instrText>
                            </w:r>
                            <w:r w:rsidR="00EF70C2" w:rsidRPr="001644CE">
                              <w:fldChar w:fldCharType="end"/>
                            </w:r>
                            <w:r w:rsidR="00EF70C2" w:rsidRPr="001644CE">
                              <w:instrText xml:space="preserve">="" "[Postal Code]" </w:instrText>
                            </w:r>
                            <w:r w:rsidR="00EF70C2" w:rsidRPr="001644CE">
                              <w:fldChar w:fldCharType="begin"/>
                            </w:r>
                            <w:r w:rsidR="00EF70C2" w:rsidRPr="001644CE">
                              <w:instrText xml:space="preserve"> USERPROPERTY WorkZip </w:instrText>
                            </w:r>
                            <w:r w:rsidR="00EF70C2" w:rsidRPr="001644CE">
                              <w:fldChar w:fldCharType="separate"/>
                            </w:r>
                            <w:r w:rsidR="00EF70C2" w:rsidRPr="001644CE">
                              <w:instrText>Error! Bookmark not defined.</w:instrText>
                            </w:r>
                            <w:r w:rsidR="00EF70C2" w:rsidRPr="001644CE">
                              <w:fldChar w:fldCharType="end"/>
                            </w:r>
                            <w:r w:rsidR="00EF70C2" w:rsidRPr="001644CE">
                              <w:fldChar w:fldCharType="separate"/>
                            </w:r>
                            <w:r w:rsidRPr="001644CE">
                              <w:rPr>
                                <w:noProof/>
                              </w:rPr>
                              <w:instrText>[Postal Code]</w:instrText>
                            </w:r>
                            <w:r w:rsidR="00EF70C2" w:rsidRPr="001644CE">
                              <w:fldChar w:fldCharType="end"/>
                            </w:r>
                            <w:r w:rsidR="00EF70C2" w:rsidRPr="001644CE">
                              <w:instrText xml:space="preserve"> \* MERGEFORMAT</w:instrText>
                            </w:r>
                            <w:r w:rsidR="00EF70C2" w:rsidRPr="001644CE">
                              <w:fldChar w:fldCharType="separate"/>
                            </w:r>
                            <w:r w:rsidR="00EF70C2" w:rsidRPr="001644CE"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  <w:p w:rsidR="00E165BC" w:rsidRDefault="00E165BC" w:rsidP="00E165BC">
                            <w:pPr>
                              <w:pStyle w:val="ContactDetails"/>
                            </w:pPr>
                            <w:hyperlink r:id="rId7" w:history="1">
                              <w:r w:rsidRPr="009C153A">
                                <w:rPr>
                                  <w:rStyle w:val="Hyperlink"/>
                                </w:rPr>
                                <w:t>coveredinpaint@gmail.com</w:t>
                              </w:r>
                            </w:hyperlink>
                          </w:p>
                          <w:p w:rsidR="00E165BC" w:rsidRPr="001644CE" w:rsidRDefault="00E165BC" w:rsidP="00E165BC">
                            <w:pPr>
                              <w:pStyle w:val="ContactDetails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more information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0.4pt;margin-top:491pt;width:162.7pt;height:71.1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" filled="f" stroked="f">
                <v:textbox inset=",0,,0">
                  <w:txbxContent>
                    <w:p w:rsidR="00C238C2" w:rsidRDefault="00E165BC" w:rsidP="00E165BC">
                      <w:pPr>
                        <w:pStyle w:val="ContactDetails"/>
                      </w:pPr>
                      <w:r>
                        <w:t>Sarah Brown</w:t>
                      </w:r>
                      <w:r w:rsidR="00EF70C2" w:rsidRPr="001644CE">
                        <w:br/>
                      </w:r>
                      <w:r>
                        <w:t>JMU</w:t>
                      </w:r>
                      <w:r w:rsidR="00EF70C2" w:rsidRPr="001644CE">
                        <w:t xml:space="preserve">, </w:t>
                      </w:r>
                      <w:r>
                        <w:t>Harrisonburg VA</w:t>
                      </w:r>
                      <w:r w:rsidR="00EF70C2" w:rsidRPr="001644CE">
                        <w:fldChar w:fldCharType="begin"/>
                      </w:r>
                      <w:r w:rsidR="00EF70C2" w:rsidRPr="001644CE">
                        <w:instrText xml:space="preserve"> PLACEHOLDER </w:instrText>
                      </w:r>
                      <w:r w:rsidR="00EF70C2" w:rsidRPr="001644CE">
                        <w:fldChar w:fldCharType="begin"/>
                      </w:r>
                      <w:r w:rsidR="00EF70C2" w:rsidRPr="001644CE">
                        <w:instrText xml:space="preserve"> IF </w:instrText>
                      </w:r>
                      <w:r w:rsidR="00EF70C2" w:rsidRPr="001644CE">
                        <w:fldChar w:fldCharType="begin"/>
                      </w:r>
                      <w:r w:rsidR="00EF70C2" w:rsidRPr="001644CE">
                        <w:instrText xml:space="preserve">USERPROPERTY WorkZip </w:instrText>
                      </w:r>
                      <w:r w:rsidR="00EF70C2" w:rsidRPr="001644CE">
                        <w:fldChar w:fldCharType="end"/>
                      </w:r>
                      <w:r w:rsidR="00EF70C2" w:rsidRPr="001644CE">
                        <w:instrText xml:space="preserve">="" "[Postal Code]" </w:instrText>
                      </w:r>
                      <w:r w:rsidR="00EF70C2" w:rsidRPr="001644CE">
                        <w:fldChar w:fldCharType="begin"/>
                      </w:r>
                      <w:r w:rsidR="00EF70C2" w:rsidRPr="001644CE">
                        <w:instrText xml:space="preserve"> USERPROPERTY WorkZip </w:instrText>
                      </w:r>
                      <w:r w:rsidR="00EF70C2" w:rsidRPr="001644CE">
                        <w:fldChar w:fldCharType="separate"/>
                      </w:r>
                      <w:r w:rsidR="00EF70C2" w:rsidRPr="001644CE">
                        <w:instrText>Error! Bookmark not defined.</w:instrText>
                      </w:r>
                      <w:r w:rsidR="00EF70C2" w:rsidRPr="001644CE">
                        <w:fldChar w:fldCharType="end"/>
                      </w:r>
                      <w:r w:rsidR="00EF70C2" w:rsidRPr="001644CE">
                        <w:fldChar w:fldCharType="separate"/>
                      </w:r>
                      <w:r w:rsidRPr="001644CE">
                        <w:rPr>
                          <w:noProof/>
                        </w:rPr>
                        <w:instrText>[Postal Code]</w:instrText>
                      </w:r>
                      <w:r w:rsidR="00EF70C2" w:rsidRPr="001644CE">
                        <w:fldChar w:fldCharType="end"/>
                      </w:r>
                      <w:r w:rsidR="00EF70C2" w:rsidRPr="001644CE">
                        <w:instrText xml:space="preserve"> \* MERGEFORMAT</w:instrText>
                      </w:r>
                      <w:r w:rsidR="00EF70C2" w:rsidRPr="001644CE">
                        <w:fldChar w:fldCharType="separate"/>
                      </w:r>
                      <w:r w:rsidR="00EF70C2" w:rsidRPr="001644CE">
                        <w:fldChar w:fldCharType="end"/>
                      </w:r>
                      <w:r>
                        <w:t xml:space="preserve"> </w:t>
                      </w:r>
                    </w:p>
                    <w:p w:rsidR="00E165BC" w:rsidRDefault="00E165BC" w:rsidP="00E165BC">
                      <w:pPr>
                        <w:pStyle w:val="ContactDetails"/>
                      </w:pPr>
                      <w:hyperlink r:id="rId8" w:history="1">
                        <w:r w:rsidRPr="009C153A">
                          <w:rPr>
                            <w:rStyle w:val="Hyperlink"/>
                          </w:rPr>
                          <w:t>coveredinpaint@gmail.com</w:t>
                        </w:r>
                      </w:hyperlink>
                    </w:p>
                    <w:p w:rsidR="00E165BC" w:rsidRPr="001644CE" w:rsidRDefault="00E165BC" w:rsidP="00E165BC">
                      <w:pPr>
                        <w:pStyle w:val="ContactDetails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more information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315BDE3B" wp14:editId="2C69394E">
                <wp:simplePos x="0" y="0"/>
                <wp:positionH relativeFrom="page">
                  <wp:posOffset>7357110</wp:posOffset>
                </wp:positionH>
                <wp:positionV relativeFrom="page">
                  <wp:posOffset>4702174</wp:posOffset>
                </wp:positionV>
                <wp:extent cx="2087880" cy="2430145"/>
                <wp:effectExtent l="0" t="0" r="0" b="8255"/>
                <wp:wrapThrough wrapText="bothSides">
                  <wp:wrapPolygon edited="0">
                    <wp:start x="263" y="0"/>
                    <wp:lineTo x="263" y="21448"/>
                    <wp:lineTo x="21022" y="21448"/>
                    <wp:lineTo x="21022" y="0"/>
                    <wp:lineTo x="263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BC" w:rsidRPr="00E165BC" w:rsidRDefault="00E165BC" w:rsidP="00E165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How will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your program be used by visitors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? Will they be walking? Standing? What will the program be shown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579.3pt;margin-top:370.25pt;width:164.4pt;height:191.35pt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nOhNUCAAAg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" mv:complextextbox="1" filled="f" stroked="f">
                <v:textbox>
                  <w:txbxContent>
                    <w:p w:rsidR="00E165BC" w:rsidRPr="00E165BC" w:rsidRDefault="00E165BC" w:rsidP="00E165B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How will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your program be used by visitors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? Will they be walking? Standing? What will the program be shown on?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5BC81DD5" wp14:editId="272D4C92">
                <wp:simplePos x="0" y="0"/>
                <wp:positionH relativeFrom="page">
                  <wp:posOffset>7348220</wp:posOffset>
                </wp:positionH>
                <wp:positionV relativeFrom="page">
                  <wp:posOffset>3886200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165BC" w:rsidRPr="00E165BC" w:rsidRDefault="00E165BC" w:rsidP="00E165BC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#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578.6pt;margin-top:306pt;width:163pt;height:50.4pt;z-index:2516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" fillcolor="#4b5a60 [3215]" stroked="f" strokecolor="#4a7ebb" strokeweight="1.5pt">
                <v:shadow opacity="22938f" mv:blur="38100f" offset="0,2pt"/>
                <v:textbox>
                  <w:txbxContent>
                    <w:p w:rsidR="00E165BC" w:rsidRPr="00E165BC" w:rsidRDefault="00E165BC" w:rsidP="00E165BC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#</w:t>
                      </w: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0FDF4EDD" wp14:editId="04E13540">
                <wp:simplePos x="0" y="0"/>
                <wp:positionH relativeFrom="page">
                  <wp:posOffset>7357110</wp:posOffset>
                </wp:positionH>
                <wp:positionV relativeFrom="page">
                  <wp:posOffset>1563370</wp:posOffset>
                </wp:positionV>
                <wp:extent cx="1803400" cy="2322830"/>
                <wp:effectExtent l="0" t="0" r="0" b="0"/>
                <wp:wrapThrough wrapText="bothSides">
                  <wp:wrapPolygon edited="0">
                    <wp:start x="304" y="0"/>
                    <wp:lineTo x="304" y="21258"/>
                    <wp:lineTo x="20992" y="21258"/>
                    <wp:lineTo x="20992" y="0"/>
                    <wp:lineTo x="30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BC" w:rsidRDefault="00E165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65BC">
                              <w:rPr>
                                <w:sz w:val="44"/>
                                <w:szCs w:val="44"/>
                              </w:rPr>
                              <w:t xml:space="preserve">How will you </w:t>
                            </w:r>
                          </w:p>
                          <w:p w:rsidR="00E165BC" w:rsidRPr="00E165BC" w:rsidRDefault="00E165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165BC">
                              <w:rPr>
                                <w:sz w:val="44"/>
                                <w:szCs w:val="44"/>
                              </w:rPr>
                              <w:t>enhance</w:t>
                            </w:r>
                            <w:proofErr w:type="gramEnd"/>
                            <w:r w:rsidRPr="00E165B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165BC" w:rsidRDefault="00E165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65BC">
                              <w:rPr>
                                <w:sz w:val="44"/>
                                <w:szCs w:val="44"/>
                              </w:rPr>
                              <w:t xml:space="preserve">A visitor’s </w:t>
                            </w:r>
                          </w:p>
                          <w:p w:rsidR="00E165BC" w:rsidRPr="00E165BC" w:rsidRDefault="00E165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165BC">
                              <w:rPr>
                                <w:sz w:val="44"/>
                                <w:szCs w:val="44"/>
                              </w:rPr>
                              <w:t>museum</w:t>
                            </w:r>
                            <w:proofErr w:type="gramEnd"/>
                            <w:r w:rsidRPr="00E165B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165BC" w:rsidRPr="00E165BC" w:rsidRDefault="00E165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165BC">
                              <w:rPr>
                                <w:sz w:val="44"/>
                                <w:szCs w:val="44"/>
                              </w:rPr>
                              <w:t>experience</w:t>
                            </w:r>
                            <w:proofErr w:type="gramEnd"/>
                            <w:r w:rsidRPr="00E165BC">
                              <w:rPr>
                                <w:sz w:val="44"/>
                                <w:szCs w:val="4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579.3pt;margin-top:123.1pt;width:142pt;height:182.9pt;z-index:25166543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" mv:complextextbox="1" filled="f" stroked="f">
                <v:textbox>
                  <w:txbxContent>
                    <w:p w:rsidR="00E165BC" w:rsidRDefault="00E165BC">
                      <w:pPr>
                        <w:rPr>
                          <w:sz w:val="44"/>
                          <w:szCs w:val="44"/>
                        </w:rPr>
                      </w:pPr>
                      <w:r w:rsidRPr="00E165BC">
                        <w:rPr>
                          <w:sz w:val="44"/>
                          <w:szCs w:val="44"/>
                        </w:rPr>
                        <w:t xml:space="preserve">How will you </w:t>
                      </w:r>
                    </w:p>
                    <w:p w:rsidR="00E165BC" w:rsidRPr="00E165BC" w:rsidRDefault="00E165BC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E165BC">
                        <w:rPr>
                          <w:sz w:val="44"/>
                          <w:szCs w:val="44"/>
                        </w:rPr>
                        <w:t>enhance</w:t>
                      </w:r>
                      <w:proofErr w:type="gramEnd"/>
                      <w:r w:rsidRPr="00E165BC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E165BC" w:rsidRDefault="00E165BC">
                      <w:pPr>
                        <w:rPr>
                          <w:sz w:val="44"/>
                          <w:szCs w:val="44"/>
                        </w:rPr>
                      </w:pPr>
                      <w:r w:rsidRPr="00E165BC">
                        <w:rPr>
                          <w:sz w:val="44"/>
                          <w:szCs w:val="44"/>
                        </w:rPr>
                        <w:t xml:space="preserve">A visitor’s </w:t>
                      </w:r>
                    </w:p>
                    <w:p w:rsidR="00E165BC" w:rsidRPr="00E165BC" w:rsidRDefault="00E165BC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E165BC">
                        <w:rPr>
                          <w:sz w:val="44"/>
                          <w:szCs w:val="44"/>
                        </w:rPr>
                        <w:t>museum</w:t>
                      </w:r>
                      <w:proofErr w:type="gramEnd"/>
                      <w:r w:rsidRPr="00E165BC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E165BC" w:rsidRPr="00E165BC" w:rsidRDefault="00E165BC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E165BC">
                        <w:rPr>
                          <w:sz w:val="44"/>
                          <w:szCs w:val="44"/>
                        </w:rPr>
                        <w:t>experience</w:t>
                      </w:r>
                      <w:proofErr w:type="gramEnd"/>
                      <w:r w:rsidRPr="00E165BC">
                        <w:rPr>
                          <w:sz w:val="44"/>
                          <w:szCs w:val="44"/>
                        </w:rPr>
                        <w:t xml:space="preserve">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C49E3C" wp14:editId="67F7304C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65020" cy="814705"/>
                <wp:effectExtent l="0" t="0" r="0" b="0"/>
                <wp:wrapThrough wrapText="bothSides">
                  <wp:wrapPolygon edited="0">
                    <wp:start x="0" y="0"/>
                    <wp:lineTo x="0" y="20876"/>
                    <wp:lineTo x="21255" y="20876"/>
                    <wp:lineTo x="21255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814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30E73" w:rsidRPr="00E165BC" w:rsidRDefault="00E165BC" w:rsidP="001C5C20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  <w:r w:rsidRPr="00E165BC">
                              <w:rPr>
                                <w:sz w:val="52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579pt;margin-top:50.4pt;width:162.6pt;height:64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" fillcolor="#4b5a60 [3215]" stroked="f" strokecolor="#4a7ebb" strokeweight="1.5pt">
                <v:shadow opacity="22938f" mv:blur="38100f" offset="0,2pt"/>
                <v:textbox inset=",14.4pt,,14.4pt">
                  <w:txbxContent>
                    <w:p w:rsidR="00130E73" w:rsidRPr="00E165BC" w:rsidRDefault="00E165BC" w:rsidP="001C5C20">
                      <w:pPr>
                        <w:pStyle w:val="Title"/>
                        <w:rPr>
                          <w:sz w:val="52"/>
                        </w:rPr>
                      </w:pPr>
                      <w:r w:rsidRPr="00E165BC">
                        <w:rPr>
                          <w:sz w:val="52"/>
                        </w:rPr>
                        <w:t>#4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1104BEE9" wp14:editId="7E1CA850">
                <wp:simplePos x="0" y="0"/>
                <wp:positionH relativeFrom="page">
                  <wp:posOffset>3974465</wp:posOffset>
                </wp:positionH>
                <wp:positionV relativeFrom="page">
                  <wp:posOffset>4895850</wp:posOffset>
                </wp:positionV>
                <wp:extent cx="2087880" cy="1936750"/>
                <wp:effectExtent l="0" t="0" r="0" b="0"/>
                <wp:wrapThrough wrapText="bothSides">
                  <wp:wrapPolygon edited="0">
                    <wp:start x="263" y="0"/>
                    <wp:lineTo x="263" y="21246"/>
                    <wp:lineTo x="21022" y="21246"/>
                    <wp:lineTo x="21022" y="0"/>
                    <wp:lineTo x="263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BC" w:rsidRPr="00E165BC" w:rsidRDefault="00E165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165BC">
                              <w:rPr>
                                <w:sz w:val="36"/>
                                <w:szCs w:val="36"/>
                              </w:rPr>
                              <w:t xml:space="preserve">What are some appropriate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E165BC">
                              <w:rPr>
                                <w:sz w:val="36"/>
                                <w:szCs w:val="36"/>
                              </w:rPr>
                              <w:t xml:space="preserve">mages and activities </w:t>
                            </w:r>
                            <w:proofErr w:type="spellStart"/>
                            <w:r w:rsidRPr="00E165BC">
                              <w:rPr>
                                <w:sz w:val="36"/>
                                <w:szCs w:val="36"/>
                              </w:rPr>
                              <w:t>fromthe</w:t>
                            </w:r>
                            <w:proofErr w:type="spellEnd"/>
                            <w:r w:rsidRPr="00E165BC">
                              <w:rPr>
                                <w:sz w:val="36"/>
                                <w:szCs w:val="36"/>
                              </w:rPr>
                              <w:t xml:space="preserve"> gallery?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12.95pt;margin-top:385.5pt;width:164.4pt;height:152.5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6RrNcCAAAg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" mv:complextextbox="1" filled="f" stroked="f">
                <v:textbox>
                  <w:txbxContent>
                    <w:p w:rsidR="00E165BC" w:rsidRPr="00E165BC" w:rsidRDefault="00E165BC">
                      <w:pPr>
                        <w:rPr>
                          <w:sz w:val="36"/>
                          <w:szCs w:val="36"/>
                        </w:rPr>
                      </w:pPr>
                      <w:r w:rsidRPr="00E165BC">
                        <w:rPr>
                          <w:sz w:val="36"/>
                          <w:szCs w:val="36"/>
                        </w:rPr>
                        <w:t xml:space="preserve">What are some appropriate </w:t>
                      </w:r>
                      <w:r>
                        <w:rPr>
                          <w:sz w:val="36"/>
                          <w:szCs w:val="36"/>
                        </w:rPr>
                        <w:t>i</w:t>
                      </w:r>
                      <w:r w:rsidRPr="00E165BC">
                        <w:rPr>
                          <w:sz w:val="36"/>
                          <w:szCs w:val="36"/>
                        </w:rPr>
                        <w:t xml:space="preserve">mages and activities </w:t>
                      </w:r>
                      <w:proofErr w:type="spellStart"/>
                      <w:r w:rsidRPr="00E165BC">
                        <w:rPr>
                          <w:sz w:val="36"/>
                          <w:szCs w:val="36"/>
                        </w:rPr>
                        <w:t>fromthe</w:t>
                      </w:r>
                      <w:proofErr w:type="spellEnd"/>
                      <w:r w:rsidRPr="00E165BC">
                        <w:rPr>
                          <w:sz w:val="36"/>
                          <w:szCs w:val="36"/>
                        </w:rPr>
                        <w:t xml:space="preserve"> gallery?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2C7203B1" wp14:editId="2D04763E">
                <wp:simplePos x="0" y="0"/>
                <wp:positionH relativeFrom="page">
                  <wp:posOffset>3992245</wp:posOffset>
                </wp:positionH>
                <wp:positionV relativeFrom="page">
                  <wp:posOffset>4190365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165BC" w:rsidRPr="00E165BC" w:rsidRDefault="00E165BC" w:rsidP="00E165BC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14.35pt;margin-top:329.95pt;width:163pt;height:50.4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" fillcolor="#4b5a60 [3215]" stroked="f" strokecolor="#4a7ebb" strokeweight="1.5pt">
                <v:shadow opacity="22938f" mv:blur="38100f" offset="0,2pt"/>
                <v:textbox>
                  <w:txbxContent>
                    <w:p w:rsidR="00E165BC" w:rsidRPr="00E165BC" w:rsidRDefault="00E165BC" w:rsidP="00E165BC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#3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38F34E" wp14:editId="66DAB573">
                <wp:simplePos x="0" y="0"/>
                <wp:positionH relativeFrom="page">
                  <wp:posOffset>3992245</wp:posOffset>
                </wp:positionH>
                <wp:positionV relativeFrom="page">
                  <wp:posOffset>1564005</wp:posOffset>
                </wp:positionV>
                <wp:extent cx="2070100" cy="2632075"/>
                <wp:effectExtent l="0" t="0" r="0" b="9525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3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3421C" w:rsidRPr="00E165BC" w:rsidRDefault="00E165BC" w:rsidP="0033421C">
                            <w:pPr>
                              <w:pStyle w:val="BodyText2"/>
                              <w:rPr>
                                <w:sz w:val="36"/>
                                <w:szCs w:val="36"/>
                              </w:rPr>
                            </w:pPr>
                            <w:r w:rsidRPr="00E165BC">
                              <w:rPr>
                                <w:sz w:val="36"/>
                                <w:szCs w:val="36"/>
                              </w:rPr>
                              <w:t xml:space="preserve">What are the goals of your program? Is this an art criticism activity? </w:t>
                            </w:r>
                            <w:proofErr w:type="gramStart"/>
                            <w:r w:rsidRPr="00E165BC">
                              <w:rPr>
                                <w:sz w:val="36"/>
                                <w:szCs w:val="36"/>
                              </w:rPr>
                              <w:t>An aesthetic scanning activity?</w:t>
                            </w:r>
                            <w:proofErr w:type="gramEnd"/>
                            <w:r w:rsidRPr="00E165BC">
                              <w:rPr>
                                <w:sz w:val="36"/>
                                <w:szCs w:val="36"/>
                              </w:rPr>
                              <w:t xml:space="preserve"> What is your purpose?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14.35pt;margin-top:123.15pt;width:163pt;height:207.2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" mv:complextextbox="1" filled="f" stroked="f">
                <v:textbox inset=",0,,0">
                  <w:txbxContent>
                    <w:p w:rsidR="0033421C" w:rsidRPr="00E165BC" w:rsidRDefault="00E165BC" w:rsidP="0033421C">
                      <w:pPr>
                        <w:pStyle w:val="BodyText2"/>
                        <w:rPr>
                          <w:sz w:val="36"/>
                          <w:szCs w:val="36"/>
                        </w:rPr>
                      </w:pPr>
                      <w:r w:rsidRPr="00E165BC">
                        <w:rPr>
                          <w:sz w:val="36"/>
                          <w:szCs w:val="36"/>
                        </w:rPr>
                        <w:t xml:space="preserve">What are the goals of your program? Is this an art criticism activity? </w:t>
                      </w:r>
                      <w:proofErr w:type="gramStart"/>
                      <w:r w:rsidRPr="00E165BC">
                        <w:rPr>
                          <w:sz w:val="36"/>
                          <w:szCs w:val="36"/>
                        </w:rPr>
                        <w:t>An aesthetic scanning activity?</w:t>
                      </w:r>
                      <w:proofErr w:type="gramEnd"/>
                      <w:r w:rsidRPr="00E165BC">
                        <w:rPr>
                          <w:sz w:val="36"/>
                          <w:szCs w:val="36"/>
                        </w:rPr>
                        <w:t xml:space="preserve"> What is your purpose?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6FECDE" wp14:editId="33DEF6A9">
                <wp:simplePos x="0" y="0"/>
                <wp:positionH relativeFrom="page">
                  <wp:posOffset>3992245</wp:posOffset>
                </wp:positionH>
                <wp:positionV relativeFrom="page">
                  <wp:posOffset>814705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30E73" w:rsidRPr="00E165BC" w:rsidRDefault="00E165BC" w:rsidP="00C91DD9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E165BC">
                              <w:rPr>
                                <w:sz w:val="52"/>
                                <w:szCs w:val="52"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14.35pt;margin-top:64.1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" fillcolor="#4b5a60 [3215]" stroked="f" strokecolor="#4a7ebb" strokeweight="1.5pt">
                <v:shadow opacity="22938f" mv:blur="38100f" offset="0,2pt"/>
                <v:textbox>
                  <w:txbxContent>
                    <w:p w:rsidR="00130E73" w:rsidRPr="00E165BC" w:rsidRDefault="00E165BC" w:rsidP="00C91DD9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E165BC">
                        <w:rPr>
                          <w:sz w:val="52"/>
                          <w:szCs w:val="52"/>
                        </w:rPr>
                        <w:t>#2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</w:p>
    <w:sectPr w:rsidR="00EA51C5" w:rsidSect="0012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94" w:rsidRDefault="00FE6694">
      <w:pPr>
        <w:spacing w:after="0"/>
      </w:pPr>
      <w:r>
        <w:separator/>
      </w:r>
    </w:p>
  </w:endnote>
  <w:endnote w:type="continuationSeparator" w:id="0">
    <w:p w:rsidR="00FE6694" w:rsidRDefault="00FE6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12" w:rsidRDefault="00DF55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12" w:rsidRDefault="00DF55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12" w:rsidRDefault="00DF55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94" w:rsidRDefault="00FE6694">
      <w:pPr>
        <w:spacing w:after="0"/>
      </w:pPr>
      <w:r>
        <w:separator/>
      </w:r>
    </w:p>
  </w:footnote>
  <w:footnote w:type="continuationSeparator" w:id="0">
    <w:p w:rsidR="00FE6694" w:rsidRDefault="00FE6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12" w:rsidRDefault="00DF55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BF" w:rsidRDefault="006550F3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75663D0A" wp14:editId="6C54754B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1CB31C4A" wp14:editId="437A9DA5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1E50F443" wp14:editId="51FE97D6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22B77CB8" wp14:editId="2F13BEDD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7438522B" wp14:editId="7F24A9C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23" w:rsidRDefault="006550F3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3EF7E92C" wp14:editId="0601A692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64BD8C97" wp14:editId="4A430139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="00DF5512"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59D07BCC" wp14:editId="2A0293D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78D6E248" wp14:editId="3FEF9140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6B3EE8C" wp14:editId="64A429C7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1FD35D95" wp14:editId="08E395D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0AB9E61D" wp14:editId="21C2046F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18BD96DE" wp14:editId="6859A9AE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517C32" wp14:editId="52CF5E0A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D1650D3" wp14:editId="4EE4C096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="00F3134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276D24" wp14:editId="33AB5346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165BC"/>
    <w:rsid w:val="000B6EBA"/>
    <w:rsid w:val="0012781F"/>
    <w:rsid w:val="002813F6"/>
    <w:rsid w:val="004A3EA1"/>
    <w:rsid w:val="006550F3"/>
    <w:rsid w:val="00880CAA"/>
    <w:rsid w:val="009D017C"/>
    <w:rsid w:val="00D35280"/>
    <w:rsid w:val="00D75B47"/>
    <w:rsid w:val="00DC1774"/>
    <w:rsid w:val="00DF5512"/>
    <w:rsid w:val="00E165BC"/>
    <w:rsid w:val="00E6601D"/>
    <w:rsid w:val="00EF70C2"/>
    <w:rsid w:val="00F31341"/>
    <w:rsid w:val="00FE6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E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165BC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character" w:styleId="Hyperlink">
    <w:name w:val="Hyperlink"/>
    <w:basedOn w:val="DefaultParagraphFont"/>
    <w:rsid w:val="00E165BC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165BC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character" w:styleId="Hyperlink">
    <w:name w:val="Hyperlink"/>
    <w:basedOn w:val="DefaultParagraphFont"/>
    <w:rsid w:val="00E165BC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veredinpaint@gmail.com" TargetMode="External"/><Relationship Id="rId8" Type="http://schemas.openxmlformats.org/officeDocument/2006/relationships/hyperlink" Target="mailto:coveredinpaint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10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1</cp:revision>
  <cp:lastPrinted>2007-11-05T23:29:00Z</cp:lastPrinted>
  <dcterms:created xsi:type="dcterms:W3CDTF">2014-03-26T21:12:00Z</dcterms:created>
  <dcterms:modified xsi:type="dcterms:W3CDTF">2014-03-26T21:22:00Z</dcterms:modified>
  <cp:category/>
</cp:coreProperties>
</file>